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3EA8E" w14:textId="2E1FC547" w:rsidR="00DC64A7" w:rsidRDefault="00A4035B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DEAEA28" wp14:editId="65870F28">
            <wp:simplePos x="0" y="0"/>
            <wp:positionH relativeFrom="column">
              <wp:posOffset>-1129693</wp:posOffset>
            </wp:positionH>
            <wp:positionV relativeFrom="paragraph">
              <wp:posOffset>-209</wp:posOffset>
            </wp:positionV>
            <wp:extent cx="754380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545" y="21409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Malachys PS letterhead b&amp;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166">
        <w:rPr>
          <w:noProof/>
          <w:lang w:val="en-GB" w:eastAsia="en-GB"/>
        </w:rPr>
        <w:t>25</w:t>
      </w:r>
      <w:r w:rsidR="00F10166" w:rsidRPr="00F10166">
        <w:rPr>
          <w:noProof/>
          <w:vertAlign w:val="superscript"/>
          <w:lang w:val="en-GB" w:eastAsia="en-GB"/>
        </w:rPr>
        <w:t>th</w:t>
      </w:r>
      <w:r w:rsidR="00F10166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t>September</w:t>
      </w:r>
      <w:r>
        <w:t xml:space="preserve"> 2019</w:t>
      </w:r>
      <w:bookmarkStart w:id="0" w:name="_GoBack"/>
      <w:bookmarkEnd w:id="0"/>
    </w:p>
    <w:p w14:paraId="41FD0E9E" w14:textId="7F451C1B" w:rsidR="007222AD" w:rsidRDefault="007222AD"/>
    <w:p w14:paraId="291AC2EA" w14:textId="6B670007" w:rsidR="00DC64A7" w:rsidRPr="00704688" w:rsidRDefault="00DC64A7" w:rsidP="00DC64A7">
      <w:pPr>
        <w:rPr>
          <w:lang w:val="en-GB"/>
        </w:rPr>
      </w:pPr>
      <w:r w:rsidRPr="00704688">
        <w:rPr>
          <w:lang w:val="en-GB"/>
        </w:rPr>
        <w:t xml:space="preserve">Dear Parents </w:t>
      </w:r>
      <w:r w:rsidR="00704688" w:rsidRPr="00704688">
        <w:rPr>
          <w:lang w:val="en-GB"/>
        </w:rPr>
        <w:t>/</w:t>
      </w:r>
      <w:r w:rsidR="00704688">
        <w:rPr>
          <w:lang w:val="en-GB"/>
        </w:rPr>
        <w:t xml:space="preserve"> guardians,</w:t>
      </w:r>
    </w:p>
    <w:p w14:paraId="6AEAEB7C" w14:textId="250342CD" w:rsidR="00A4035B" w:rsidRDefault="00A4035B" w:rsidP="00DC64A7">
      <w:pPr>
        <w:rPr>
          <w:lang w:val="en-GB"/>
        </w:rPr>
      </w:pPr>
    </w:p>
    <w:p w14:paraId="582148F8" w14:textId="69790F24" w:rsidR="00DC64A7" w:rsidRDefault="00A4035B" w:rsidP="00DC64A7">
      <w:pPr>
        <w:rPr>
          <w:lang w:val="en-GB"/>
        </w:rPr>
      </w:pPr>
      <w:r>
        <w:rPr>
          <w:lang w:val="en-GB"/>
        </w:rPr>
        <w:t>The Family Learning Programme is running 3 workshop</w:t>
      </w:r>
      <w:r w:rsidR="00704688">
        <w:rPr>
          <w:lang w:val="en-GB"/>
        </w:rPr>
        <w:t>s</w:t>
      </w:r>
      <w:r>
        <w:rPr>
          <w:lang w:val="en-GB"/>
        </w:rPr>
        <w:t xml:space="preserve"> </w:t>
      </w:r>
      <w:r w:rsidR="00F41BFB">
        <w:rPr>
          <w:lang w:val="en-GB"/>
        </w:rPr>
        <w:t xml:space="preserve">for parents/guardians or grandparents to attend this term.  </w:t>
      </w:r>
      <w:r>
        <w:rPr>
          <w:lang w:val="en-GB"/>
        </w:rPr>
        <w:t>The</w:t>
      </w:r>
      <w:r w:rsidR="00DC64A7" w:rsidRPr="00DC64A7">
        <w:rPr>
          <w:lang w:val="en-GB"/>
        </w:rPr>
        <w:t xml:space="preserve"> aim is to give </w:t>
      </w:r>
      <w:r w:rsidR="00F41BFB">
        <w:rPr>
          <w:lang w:val="en-GB"/>
        </w:rPr>
        <w:t>you</w:t>
      </w:r>
      <w:r w:rsidR="00DC64A7" w:rsidRPr="00DC64A7">
        <w:rPr>
          <w:lang w:val="en-GB"/>
        </w:rPr>
        <w:t xml:space="preserve"> the opportunity to </w:t>
      </w:r>
      <w:r w:rsidR="00DC64A7">
        <w:rPr>
          <w:lang w:val="en-GB"/>
        </w:rPr>
        <w:t xml:space="preserve">develop strategies </w:t>
      </w:r>
      <w:r>
        <w:rPr>
          <w:lang w:val="en-GB"/>
        </w:rPr>
        <w:t>to support your child at home in key area</w:t>
      </w:r>
      <w:r w:rsidR="00704688">
        <w:rPr>
          <w:lang w:val="en-GB"/>
        </w:rPr>
        <w:t>s</w:t>
      </w:r>
      <w:r>
        <w:rPr>
          <w:lang w:val="en-GB"/>
        </w:rPr>
        <w:t xml:space="preserve"> of the curriculum. </w:t>
      </w:r>
      <w:r w:rsidR="00DC64A7">
        <w:rPr>
          <w:lang w:val="en-GB"/>
        </w:rPr>
        <w:t xml:space="preserve"> </w:t>
      </w:r>
    </w:p>
    <w:p w14:paraId="6D38C9CA" w14:textId="62CA16C5" w:rsidR="00A4035B" w:rsidRDefault="00A4035B" w:rsidP="00DC64A7">
      <w:pPr>
        <w:rPr>
          <w:lang w:val="en-GB"/>
        </w:rPr>
      </w:pPr>
    </w:p>
    <w:p w14:paraId="7DD87993" w14:textId="4DAA5612" w:rsidR="00F41BFB" w:rsidRPr="00DC64A7" w:rsidRDefault="00F41BFB" w:rsidP="00DC64A7">
      <w:pPr>
        <w:rPr>
          <w:lang w:val="en-GB"/>
        </w:rPr>
      </w:pPr>
      <w:r>
        <w:rPr>
          <w:lang w:val="en-GB"/>
        </w:rPr>
        <w:t>The sessions are as follows:</w:t>
      </w:r>
    </w:p>
    <w:p w14:paraId="437E6FEA" w14:textId="77777777" w:rsidR="00A4035B" w:rsidRDefault="00A4035B" w:rsidP="00704688">
      <w:pPr>
        <w:pStyle w:val="ListParagraph"/>
        <w:numPr>
          <w:ilvl w:val="0"/>
          <w:numId w:val="2"/>
        </w:numPr>
        <w:ind w:left="284" w:hanging="284"/>
        <w:rPr>
          <w:bCs/>
        </w:rPr>
      </w:pPr>
      <w:r w:rsidRPr="00A4035B">
        <w:rPr>
          <w:b/>
          <w:bCs/>
        </w:rPr>
        <w:t>Supporting Phonics and Word Recognition at home</w:t>
      </w:r>
      <w:r>
        <w:rPr>
          <w:bCs/>
        </w:rPr>
        <w:t xml:space="preserve"> (P1 – P3) </w:t>
      </w:r>
    </w:p>
    <w:p w14:paraId="280F92E0" w14:textId="08954C7D" w:rsidR="00A4035B" w:rsidRDefault="00A4035B" w:rsidP="00704688">
      <w:pPr>
        <w:pStyle w:val="ListParagraph"/>
        <w:ind w:left="0"/>
        <w:rPr>
          <w:bCs/>
        </w:rPr>
      </w:pPr>
      <w:r w:rsidRPr="00254C20">
        <w:rPr>
          <w:b/>
          <w:bCs/>
        </w:rPr>
        <w:t>18</w:t>
      </w:r>
      <w:r w:rsidRPr="00254C20">
        <w:rPr>
          <w:b/>
          <w:bCs/>
          <w:vertAlign w:val="superscript"/>
        </w:rPr>
        <w:t>th</w:t>
      </w:r>
      <w:r w:rsidRPr="00254C20">
        <w:rPr>
          <w:b/>
          <w:bCs/>
        </w:rPr>
        <w:t xml:space="preserve"> October 9:15am – 10:45am</w:t>
      </w:r>
      <w:r>
        <w:rPr>
          <w:bCs/>
        </w:rPr>
        <w:t xml:space="preserve">.  </w:t>
      </w:r>
      <w:r w:rsidR="00254C20" w:rsidRPr="00254C20">
        <w:rPr>
          <w:bCs/>
          <w:i/>
        </w:rPr>
        <w:t xml:space="preserve">This </w:t>
      </w:r>
      <w:r w:rsidR="00704688">
        <w:rPr>
          <w:bCs/>
          <w:i/>
        </w:rPr>
        <w:t xml:space="preserve">workshop </w:t>
      </w:r>
      <w:r w:rsidR="00254C20" w:rsidRPr="00254C20">
        <w:rPr>
          <w:bCs/>
          <w:i/>
        </w:rPr>
        <w:t>explores</w:t>
      </w:r>
      <w:r w:rsidR="00704688">
        <w:rPr>
          <w:bCs/>
          <w:i/>
        </w:rPr>
        <w:t xml:space="preserve"> the skills young readers need and will help you to support your child to learn phonics and high frequency words.</w:t>
      </w:r>
    </w:p>
    <w:p w14:paraId="6EBD0A0C" w14:textId="77777777" w:rsidR="00A4035B" w:rsidRDefault="00A4035B" w:rsidP="00704688">
      <w:pPr>
        <w:pStyle w:val="ListParagraph"/>
        <w:ind w:left="284" w:hanging="284"/>
        <w:rPr>
          <w:bCs/>
        </w:rPr>
      </w:pPr>
    </w:p>
    <w:p w14:paraId="3F113994" w14:textId="72579604" w:rsidR="00A4035B" w:rsidRDefault="00A4035B" w:rsidP="00704688">
      <w:pPr>
        <w:pStyle w:val="ListParagraph"/>
        <w:numPr>
          <w:ilvl w:val="0"/>
          <w:numId w:val="2"/>
        </w:numPr>
        <w:ind w:left="284" w:hanging="284"/>
        <w:rPr>
          <w:bCs/>
        </w:rPr>
      </w:pPr>
      <w:r w:rsidRPr="00A4035B">
        <w:rPr>
          <w:b/>
          <w:bCs/>
        </w:rPr>
        <w:t>Promoting Positive Mental Health and Emotional Wellbeing</w:t>
      </w:r>
      <w:r>
        <w:rPr>
          <w:bCs/>
        </w:rPr>
        <w:t xml:space="preserve"> (P1-P7)</w:t>
      </w:r>
    </w:p>
    <w:p w14:paraId="0AD445D7" w14:textId="77777777" w:rsidR="00704688" w:rsidRDefault="00A4035B" w:rsidP="00704688">
      <w:pPr>
        <w:pStyle w:val="ListParagraph"/>
        <w:ind w:left="284" w:hanging="284"/>
        <w:rPr>
          <w:bCs/>
          <w:i/>
        </w:rPr>
      </w:pPr>
      <w:r w:rsidRPr="00254C20">
        <w:rPr>
          <w:b/>
          <w:bCs/>
        </w:rPr>
        <w:t>13</w:t>
      </w:r>
      <w:r w:rsidRPr="00254C20">
        <w:rPr>
          <w:b/>
          <w:bCs/>
          <w:vertAlign w:val="superscript"/>
        </w:rPr>
        <w:t>th</w:t>
      </w:r>
      <w:r w:rsidRPr="00254C20">
        <w:rPr>
          <w:b/>
          <w:bCs/>
        </w:rPr>
        <w:t xml:space="preserve"> November 9:15am – 10:30</w:t>
      </w:r>
      <w:r w:rsidR="00254C20" w:rsidRPr="00254C20">
        <w:rPr>
          <w:b/>
          <w:bCs/>
        </w:rPr>
        <w:t>am</w:t>
      </w:r>
      <w:r w:rsidR="00254C20">
        <w:rPr>
          <w:bCs/>
        </w:rPr>
        <w:t xml:space="preserve">.  </w:t>
      </w:r>
      <w:r w:rsidR="00254C20" w:rsidRPr="00254C20">
        <w:rPr>
          <w:bCs/>
          <w:i/>
        </w:rPr>
        <w:t xml:space="preserve">This </w:t>
      </w:r>
      <w:r w:rsidR="00704688">
        <w:rPr>
          <w:bCs/>
          <w:i/>
        </w:rPr>
        <w:t xml:space="preserve">workshop </w:t>
      </w:r>
      <w:r w:rsidR="00254C20" w:rsidRPr="00254C20">
        <w:rPr>
          <w:bCs/>
          <w:i/>
        </w:rPr>
        <w:t>explores positi</w:t>
      </w:r>
      <w:r w:rsidR="00704688">
        <w:rPr>
          <w:bCs/>
          <w:i/>
        </w:rPr>
        <w:t>ve mental health and</w:t>
      </w:r>
    </w:p>
    <w:p w14:paraId="19AB6178" w14:textId="0D477EB3" w:rsidR="00DC64A7" w:rsidRDefault="00704688" w:rsidP="00704688">
      <w:pPr>
        <w:pStyle w:val="ListParagraph"/>
        <w:ind w:left="284" w:hanging="284"/>
        <w:rPr>
          <w:bCs/>
        </w:rPr>
      </w:pPr>
      <w:r>
        <w:rPr>
          <w:bCs/>
          <w:i/>
        </w:rPr>
        <w:t xml:space="preserve">the use of </w:t>
      </w:r>
      <w:r w:rsidR="00254C20" w:rsidRPr="00254C20">
        <w:rPr>
          <w:bCs/>
          <w:i/>
        </w:rPr>
        <w:t>comforting, calming and other techniques.</w:t>
      </w:r>
    </w:p>
    <w:p w14:paraId="1B629302" w14:textId="77777777" w:rsidR="00A4035B" w:rsidRDefault="00A4035B" w:rsidP="00704688">
      <w:pPr>
        <w:pStyle w:val="ListParagraph"/>
        <w:ind w:left="284" w:hanging="284"/>
        <w:rPr>
          <w:bCs/>
        </w:rPr>
      </w:pPr>
    </w:p>
    <w:p w14:paraId="4BE2A386" w14:textId="68D4D1E8" w:rsidR="00A4035B" w:rsidRDefault="00A4035B" w:rsidP="00704688">
      <w:pPr>
        <w:pStyle w:val="ListParagraph"/>
        <w:numPr>
          <w:ilvl w:val="0"/>
          <w:numId w:val="2"/>
        </w:numPr>
        <w:ind w:left="284" w:hanging="284"/>
        <w:rPr>
          <w:bCs/>
        </w:rPr>
      </w:pPr>
      <w:r w:rsidRPr="00A4035B">
        <w:rPr>
          <w:b/>
          <w:bCs/>
        </w:rPr>
        <w:t>Understanding Numbers</w:t>
      </w:r>
      <w:r w:rsidR="00F10166">
        <w:rPr>
          <w:bCs/>
        </w:rPr>
        <w:t>(P1-P4</w:t>
      </w:r>
      <w:r>
        <w:rPr>
          <w:bCs/>
        </w:rPr>
        <w:t>)</w:t>
      </w:r>
    </w:p>
    <w:p w14:paraId="6F622C14" w14:textId="77777777" w:rsidR="00704688" w:rsidRDefault="00F10166" w:rsidP="00704688">
      <w:pPr>
        <w:pStyle w:val="ListParagraph"/>
        <w:ind w:left="284" w:hanging="284"/>
        <w:rPr>
          <w:bCs/>
          <w:i/>
        </w:rPr>
      </w:pPr>
      <w:r w:rsidRPr="00F10166">
        <w:rPr>
          <w:b/>
          <w:bCs/>
        </w:rPr>
        <w:t>20</w:t>
      </w:r>
      <w:r w:rsidR="00254C20" w:rsidRPr="00F10166">
        <w:rPr>
          <w:b/>
          <w:bCs/>
          <w:vertAlign w:val="superscript"/>
        </w:rPr>
        <w:t>th</w:t>
      </w:r>
      <w:r w:rsidRPr="00F10166">
        <w:rPr>
          <w:b/>
          <w:bCs/>
        </w:rPr>
        <w:t xml:space="preserve"> November 9:15am – 11:0</w:t>
      </w:r>
      <w:r w:rsidR="00254C20" w:rsidRPr="00F10166">
        <w:rPr>
          <w:b/>
          <w:bCs/>
        </w:rPr>
        <w:t>0am</w:t>
      </w:r>
      <w:r w:rsidR="00704688">
        <w:rPr>
          <w:bCs/>
          <w:i/>
        </w:rPr>
        <w:t xml:space="preserve"> This p</w:t>
      </w:r>
      <w:r w:rsidR="00254C20" w:rsidRPr="00254C20">
        <w:rPr>
          <w:bCs/>
          <w:i/>
        </w:rPr>
        <w:t>ractical session</w:t>
      </w:r>
      <w:r w:rsidR="00704688">
        <w:rPr>
          <w:bCs/>
          <w:i/>
        </w:rPr>
        <w:t xml:space="preserve"> will give you</w:t>
      </w:r>
      <w:r w:rsidR="00254C20" w:rsidRPr="00254C20">
        <w:rPr>
          <w:bCs/>
          <w:i/>
        </w:rPr>
        <w:t xml:space="preserve"> an</w:t>
      </w:r>
      <w:r w:rsidR="00704688">
        <w:rPr>
          <w:bCs/>
          <w:i/>
        </w:rPr>
        <w:t xml:space="preserve"> insight into</w:t>
      </w:r>
    </w:p>
    <w:p w14:paraId="54773C7F" w14:textId="48A4A531" w:rsidR="00A4035B" w:rsidRDefault="00704688" w:rsidP="00704688">
      <w:pPr>
        <w:pStyle w:val="ListParagraph"/>
        <w:ind w:left="284" w:hanging="284"/>
        <w:rPr>
          <w:bCs/>
          <w:i/>
        </w:rPr>
      </w:pPr>
      <w:r>
        <w:rPr>
          <w:bCs/>
          <w:i/>
        </w:rPr>
        <w:t xml:space="preserve">what </w:t>
      </w:r>
      <w:r w:rsidR="00F10166">
        <w:rPr>
          <w:bCs/>
          <w:i/>
        </w:rPr>
        <w:t xml:space="preserve">children should understand about number. </w:t>
      </w:r>
    </w:p>
    <w:p w14:paraId="3977018F" w14:textId="77777777" w:rsidR="00254C20" w:rsidRPr="00254C20" w:rsidRDefault="00254C20" w:rsidP="00A4035B">
      <w:pPr>
        <w:pStyle w:val="ListParagraph"/>
        <w:rPr>
          <w:bCs/>
          <w:i/>
        </w:rPr>
      </w:pPr>
    </w:p>
    <w:p w14:paraId="4DA722C0" w14:textId="236D6954" w:rsidR="00DC64A7" w:rsidRDefault="00DC64A7" w:rsidP="00DC64A7">
      <w:pPr>
        <w:rPr>
          <w:lang w:val="en-GB"/>
        </w:rPr>
      </w:pPr>
      <w:r>
        <w:rPr>
          <w:lang w:val="en-GB"/>
        </w:rPr>
        <w:t xml:space="preserve">Please let us know if you would </w:t>
      </w:r>
      <w:r w:rsidR="00F41BFB">
        <w:rPr>
          <w:lang w:val="en-GB"/>
        </w:rPr>
        <w:t xml:space="preserve">like to attend these sessions by completing the slip below and returning it to school as soon as possible. </w:t>
      </w:r>
    </w:p>
    <w:p w14:paraId="1C42AC49" w14:textId="77777777" w:rsidR="00AE19E5" w:rsidRDefault="00AE19E5" w:rsidP="00DC64A7">
      <w:pPr>
        <w:rPr>
          <w:lang w:val="en-GB"/>
        </w:rPr>
      </w:pPr>
    </w:p>
    <w:p w14:paraId="44D830EE" w14:textId="3989E8EF" w:rsidR="00AE19E5" w:rsidRDefault="00AE19E5" w:rsidP="00DC64A7">
      <w:pPr>
        <w:rPr>
          <w:lang w:val="en-GB"/>
        </w:rPr>
      </w:pPr>
      <w:r>
        <w:rPr>
          <w:lang w:val="en-GB"/>
        </w:rPr>
        <w:t>Yours sincerely</w:t>
      </w:r>
    </w:p>
    <w:p w14:paraId="0B042847" w14:textId="77777777" w:rsidR="00AE19E5" w:rsidRDefault="00AE19E5" w:rsidP="00DC64A7">
      <w:pPr>
        <w:rPr>
          <w:lang w:val="en-GB"/>
        </w:rPr>
      </w:pPr>
    </w:p>
    <w:p w14:paraId="7AB9FB0D" w14:textId="77777777" w:rsidR="00AE19E5" w:rsidRDefault="00AE19E5" w:rsidP="00DC64A7">
      <w:pPr>
        <w:rPr>
          <w:lang w:val="en-GB"/>
        </w:rPr>
      </w:pPr>
    </w:p>
    <w:p w14:paraId="4BE126F2" w14:textId="6CEA9F5F" w:rsidR="00AE19E5" w:rsidRDefault="00AE19E5" w:rsidP="00DC64A7">
      <w:pPr>
        <w:rPr>
          <w:lang w:val="en-GB"/>
        </w:rPr>
      </w:pPr>
      <w:r>
        <w:rPr>
          <w:lang w:val="en-GB"/>
        </w:rPr>
        <w:t>PAUL DUGGAN</w:t>
      </w:r>
    </w:p>
    <w:p w14:paraId="4BCA13EE" w14:textId="5DC9FC47" w:rsidR="00DC64A7" w:rsidRPr="00DC64A7" w:rsidRDefault="00AE19E5" w:rsidP="00DC64A7">
      <w:pPr>
        <w:rPr>
          <w:lang w:val="en-GB"/>
        </w:rPr>
      </w:pPr>
      <w:r>
        <w:rPr>
          <w:lang w:val="en-GB"/>
        </w:rPr>
        <w:t>Principal</w:t>
      </w:r>
    </w:p>
    <w:p w14:paraId="226B6E86" w14:textId="2FA1196D" w:rsidR="00DC64A7" w:rsidRPr="00DC64A7" w:rsidRDefault="00A4035B" w:rsidP="00DC64A7">
      <w:pPr>
        <w:rPr>
          <w:lang w:val="en-GB"/>
        </w:rPr>
      </w:pPr>
      <w:r>
        <w:rPr>
          <w:lang w:val="en-GB"/>
        </w:rPr>
        <w:t>…………………………</w:t>
      </w:r>
      <w:r w:rsidR="00DC64A7" w:rsidRPr="00DC64A7">
        <w:rPr>
          <w:lang w:val="en-GB"/>
        </w:rPr>
        <w:t>……………………………</w:t>
      </w:r>
      <w:r w:rsidR="00DC64A7">
        <w:rPr>
          <w:lang w:val="en-GB"/>
        </w:rPr>
        <w:t>……………</w:t>
      </w:r>
      <w:r>
        <w:rPr>
          <w:lang w:val="en-GB"/>
        </w:rPr>
        <w:t>…………………………………………………</w:t>
      </w:r>
      <w:r w:rsidR="00DC64A7">
        <w:rPr>
          <w:lang w:val="en-GB"/>
        </w:rPr>
        <w:t>….</w:t>
      </w:r>
    </w:p>
    <w:p w14:paraId="16FC5969" w14:textId="692B3064" w:rsidR="00DC64A7" w:rsidRPr="00DC64A7" w:rsidRDefault="00DC64A7" w:rsidP="00DC64A7">
      <w:pPr>
        <w:rPr>
          <w:b/>
          <w:lang w:val="en-GB"/>
        </w:rPr>
      </w:pPr>
    </w:p>
    <w:p w14:paraId="174C6223" w14:textId="210ABBA3" w:rsidR="00F41BFB" w:rsidRPr="00F41BFB" w:rsidRDefault="00254C20">
      <w:pPr>
        <w:rPr>
          <w:lang w:val="en-GB"/>
        </w:rPr>
      </w:pPr>
      <w:r>
        <w:rPr>
          <w:lang w:val="en-GB"/>
        </w:rPr>
        <w:t>I, parent of ____________________</w:t>
      </w:r>
      <w:r w:rsidR="00704688">
        <w:rPr>
          <w:lang w:val="en-GB"/>
        </w:rPr>
        <w:t>____</w:t>
      </w:r>
      <w:r>
        <w:rPr>
          <w:lang w:val="en-GB"/>
        </w:rPr>
        <w:t xml:space="preserve">_ in Primary ______ </w:t>
      </w:r>
      <w:r w:rsidR="00F41BFB" w:rsidRPr="00F41BFB">
        <w:rPr>
          <w:lang w:val="en-GB"/>
        </w:rPr>
        <w:t>would like to attend the following Family Learning Workshops</w:t>
      </w:r>
      <w:r>
        <w:rPr>
          <w:lang w:val="en-GB"/>
        </w:rPr>
        <w:t>.</w:t>
      </w:r>
    </w:p>
    <w:p w14:paraId="72B8D126" w14:textId="2EBC9CB8" w:rsidR="00F41BFB" w:rsidRDefault="00F41BFB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46"/>
      </w:tblGrid>
      <w:tr w:rsidR="00F41BFB" w14:paraId="2697FFC5" w14:textId="77777777" w:rsidTr="00F41BFB">
        <w:tc>
          <w:tcPr>
            <w:tcW w:w="7650" w:type="dxa"/>
            <w:shd w:val="clear" w:color="auto" w:fill="D9D9D9" w:themeFill="background1" w:themeFillShade="D9"/>
          </w:tcPr>
          <w:p w14:paraId="2072279B" w14:textId="75AE2FE6" w:rsidR="00F41BFB" w:rsidRDefault="00F41BFB" w:rsidP="00F41B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Workshop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14:paraId="56661DF4" w14:textId="367072A2" w:rsidR="00F41BFB" w:rsidRDefault="00F41BFB" w:rsidP="00F41B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Tick</w:t>
            </w:r>
          </w:p>
        </w:tc>
      </w:tr>
      <w:tr w:rsidR="00F41BFB" w14:paraId="5CA17641" w14:textId="77777777" w:rsidTr="00F41BFB">
        <w:tc>
          <w:tcPr>
            <w:tcW w:w="7650" w:type="dxa"/>
          </w:tcPr>
          <w:p w14:paraId="7513B070" w14:textId="77777777" w:rsidR="00F41BFB" w:rsidRPr="00F41BFB" w:rsidRDefault="00F41BFB" w:rsidP="00F41BFB">
            <w:pPr>
              <w:rPr>
                <w:bCs/>
              </w:rPr>
            </w:pPr>
            <w:r w:rsidRPr="00F41BFB">
              <w:rPr>
                <w:b/>
                <w:bCs/>
              </w:rPr>
              <w:t>Supporting Phonics and Word Recognition at home</w:t>
            </w:r>
            <w:r w:rsidRPr="00F41BFB">
              <w:rPr>
                <w:bCs/>
              </w:rPr>
              <w:t xml:space="preserve"> (P1 – P3) </w:t>
            </w:r>
          </w:p>
          <w:p w14:paraId="303BF226" w14:textId="17C5D471" w:rsidR="00F41BFB" w:rsidRPr="00F41BFB" w:rsidRDefault="00F41BFB">
            <w:pPr>
              <w:rPr>
                <w:bCs/>
              </w:rPr>
            </w:pPr>
            <w:r>
              <w:rPr>
                <w:bCs/>
              </w:rPr>
              <w:t>18</w:t>
            </w:r>
            <w:r w:rsidRPr="00F41BFB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October </w:t>
            </w:r>
          </w:p>
        </w:tc>
        <w:tc>
          <w:tcPr>
            <w:tcW w:w="746" w:type="dxa"/>
          </w:tcPr>
          <w:p w14:paraId="06C55D85" w14:textId="77777777" w:rsidR="00F41BFB" w:rsidRDefault="00F41BFB">
            <w:pPr>
              <w:rPr>
                <w:b/>
                <w:lang w:val="en-GB"/>
              </w:rPr>
            </w:pPr>
          </w:p>
        </w:tc>
      </w:tr>
      <w:tr w:rsidR="00F41BFB" w14:paraId="42AFD897" w14:textId="77777777" w:rsidTr="00F41BFB">
        <w:tc>
          <w:tcPr>
            <w:tcW w:w="7650" w:type="dxa"/>
          </w:tcPr>
          <w:p w14:paraId="24A338A4" w14:textId="77777777" w:rsidR="00F41BFB" w:rsidRPr="00F41BFB" w:rsidRDefault="00F41BFB" w:rsidP="00F41BFB">
            <w:pPr>
              <w:rPr>
                <w:bCs/>
              </w:rPr>
            </w:pPr>
            <w:r w:rsidRPr="00F41BFB">
              <w:rPr>
                <w:b/>
                <w:bCs/>
              </w:rPr>
              <w:t>Promoting Positive Mental Health and Emotional Wellbeing</w:t>
            </w:r>
            <w:r w:rsidRPr="00F41BFB">
              <w:rPr>
                <w:bCs/>
              </w:rPr>
              <w:t xml:space="preserve"> (P1-P7)</w:t>
            </w:r>
          </w:p>
          <w:p w14:paraId="39428BA2" w14:textId="37FFFA75" w:rsidR="00F41BFB" w:rsidRPr="00F41BFB" w:rsidRDefault="00F41BFB">
            <w:pPr>
              <w:rPr>
                <w:bCs/>
              </w:rPr>
            </w:pPr>
            <w:r>
              <w:rPr>
                <w:bCs/>
              </w:rPr>
              <w:t>13</w:t>
            </w:r>
            <w:r w:rsidRPr="00F41BFB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November</w:t>
            </w:r>
          </w:p>
        </w:tc>
        <w:tc>
          <w:tcPr>
            <w:tcW w:w="746" w:type="dxa"/>
          </w:tcPr>
          <w:p w14:paraId="48F38E88" w14:textId="77777777" w:rsidR="00F41BFB" w:rsidRDefault="00F41BFB">
            <w:pPr>
              <w:rPr>
                <w:b/>
                <w:lang w:val="en-GB"/>
              </w:rPr>
            </w:pPr>
          </w:p>
        </w:tc>
      </w:tr>
      <w:tr w:rsidR="00F41BFB" w14:paraId="2D393DC7" w14:textId="77777777" w:rsidTr="00F41BFB">
        <w:tc>
          <w:tcPr>
            <w:tcW w:w="7650" w:type="dxa"/>
          </w:tcPr>
          <w:p w14:paraId="4B90BD09" w14:textId="520F6E7B" w:rsidR="00F41BFB" w:rsidRPr="00F41BFB" w:rsidRDefault="00F41BFB" w:rsidP="00F41BFB">
            <w:pPr>
              <w:rPr>
                <w:bCs/>
              </w:rPr>
            </w:pPr>
            <w:r w:rsidRPr="00F41BFB">
              <w:rPr>
                <w:b/>
                <w:bCs/>
              </w:rPr>
              <w:t xml:space="preserve">Understanding Numbers </w:t>
            </w:r>
            <w:r w:rsidR="00F10166">
              <w:rPr>
                <w:bCs/>
              </w:rPr>
              <w:t>(P1-P4</w:t>
            </w:r>
            <w:r w:rsidRPr="00F41BFB">
              <w:rPr>
                <w:bCs/>
              </w:rPr>
              <w:t>)</w:t>
            </w:r>
          </w:p>
          <w:p w14:paraId="6F14E2E2" w14:textId="3A68BCD5" w:rsidR="00F41BFB" w:rsidRPr="00F10166" w:rsidRDefault="00F10166" w:rsidP="00F41BFB">
            <w:pPr>
              <w:tabs>
                <w:tab w:val="center" w:pos="3504"/>
              </w:tabs>
              <w:rPr>
                <w:bCs/>
              </w:rPr>
            </w:pPr>
            <w:r w:rsidRPr="00F10166">
              <w:rPr>
                <w:bCs/>
              </w:rPr>
              <w:t>20</w:t>
            </w:r>
            <w:r w:rsidRPr="00F10166">
              <w:rPr>
                <w:bCs/>
                <w:vertAlign w:val="superscript"/>
              </w:rPr>
              <w:t>th</w:t>
            </w:r>
            <w:r w:rsidRPr="00F10166">
              <w:rPr>
                <w:bCs/>
              </w:rPr>
              <w:t xml:space="preserve"> November</w:t>
            </w:r>
          </w:p>
        </w:tc>
        <w:tc>
          <w:tcPr>
            <w:tcW w:w="746" w:type="dxa"/>
          </w:tcPr>
          <w:p w14:paraId="0F50E3A1" w14:textId="77777777" w:rsidR="00F41BFB" w:rsidRDefault="00F41BFB">
            <w:pPr>
              <w:rPr>
                <w:b/>
                <w:lang w:val="en-GB"/>
              </w:rPr>
            </w:pPr>
          </w:p>
        </w:tc>
      </w:tr>
    </w:tbl>
    <w:p w14:paraId="2CA9D618" w14:textId="3A7A78D7" w:rsidR="00F41BFB" w:rsidRDefault="00F41BFB" w:rsidP="00F41BFB">
      <w:pPr>
        <w:rPr>
          <w:bCs/>
        </w:rPr>
      </w:pPr>
    </w:p>
    <w:p w14:paraId="077AB483" w14:textId="19852C5A" w:rsidR="00254C20" w:rsidRPr="00F41BFB" w:rsidRDefault="00254C20" w:rsidP="00F41BFB">
      <w:pPr>
        <w:rPr>
          <w:bCs/>
        </w:rPr>
      </w:pPr>
      <w:r>
        <w:rPr>
          <w:bCs/>
        </w:rPr>
        <w:t>Signed: _______________________________</w:t>
      </w:r>
    </w:p>
    <w:sectPr w:rsidR="00254C20" w:rsidRPr="00F41BFB" w:rsidSect="00704688">
      <w:pgSz w:w="11900" w:h="16840"/>
      <w:pgMar w:top="0" w:right="1694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E37"/>
    <w:multiLevelType w:val="hybridMultilevel"/>
    <w:tmpl w:val="157806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7FBB"/>
    <w:multiLevelType w:val="hybridMultilevel"/>
    <w:tmpl w:val="E5AA2C6C"/>
    <w:lvl w:ilvl="0" w:tplc="3F0048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2488"/>
    <w:multiLevelType w:val="hybridMultilevel"/>
    <w:tmpl w:val="157806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0E01"/>
    <w:multiLevelType w:val="hybridMultilevel"/>
    <w:tmpl w:val="157806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3F9F"/>
    <w:multiLevelType w:val="hybridMultilevel"/>
    <w:tmpl w:val="157806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D0C95"/>
    <w:multiLevelType w:val="hybridMultilevel"/>
    <w:tmpl w:val="157806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BE"/>
    <w:rsid w:val="00033943"/>
    <w:rsid w:val="00040536"/>
    <w:rsid w:val="00044209"/>
    <w:rsid w:val="000C2072"/>
    <w:rsid w:val="000C30BE"/>
    <w:rsid w:val="00247703"/>
    <w:rsid w:val="00254C20"/>
    <w:rsid w:val="002552E6"/>
    <w:rsid w:val="002876E0"/>
    <w:rsid w:val="00307159"/>
    <w:rsid w:val="003C48BA"/>
    <w:rsid w:val="003E36FB"/>
    <w:rsid w:val="00453578"/>
    <w:rsid w:val="00463FCD"/>
    <w:rsid w:val="004D5488"/>
    <w:rsid w:val="005D0288"/>
    <w:rsid w:val="005D50AE"/>
    <w:rsid w:val="00631187"/>
    <w:rsid w:val="00704688"/>
    <w:rsid w:val="007222AD"/>
    <w:rsid w:val="00727876"/>
    <w:rsid w:val="007D2870"/>
    <w:rsid w:val="008011C0"/>
    <w:rsid w:val="00822607"/>
    <w:rsid w:val="0085048E"/>
    <w:rsid w:val="00917304"/>
    <w:rsid w:val="00970A80"/>
    <w:rsid w:val="009C7CED"/>
    <w:rsid w:val="00A4035B"/>
    <w:rsid w:val="00A8154E"/>
    <w:rsid w:val="00A84C43"/>
    <w:rsid w:val="00AE19E5"/>
    <w:rsid w:val="00C0115D"/>
    <w:rsid w:val="00D262E5"/>
    <w:rsid w:val="00D34082"/>
    <w:rsid w:val="00DC64A7"/>
    <w:rsid w:val="00ED673C"/>
    <w:rsid w:val="00ED7B29"/>
    <w:rsid w:val="00F03810"/>
    <w:rsid w:val="00F10166"/>
    <w:rsid w:val="00F41BFB"/>
    <w:rsid w:val="00F87967"/>
    <w:rsid w:val="00F907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25314"/>
  <w15:docId w15:val="{24039BC7-2B3F-4C2A-8C4F-8724CCB2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0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B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035B"/>
    <w:pPr>
      <w:ind w:left="720"/>
      <w:contextualSpacing/>
    </w:pPr>
  </w:style>
  <w:style w:type="table" w:styleId="TableGrid">
    <w:name w:val="Table Grid"/>
    <w:basedOn w:val="TableNormal"/>
    <w:uiPriority w:val="59"/>
    <w:rsid w:val="00F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C564C339</Template>
  <TotalTime>29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McGouran</dc:creator>
  <cp:lastModifiedBy>C Kearney</cp:lastModifiedBy>
  <cp:revision>6</cp:revision>
  <cp:lastPrinted>2016-01-12T14:47:00Z</cp:lastPrinted>
  <dcterms:created xsi:type="dcterms:W3CDTF">2019-09-24T13:50:00Z</dcterms:created>
  <dcterms:modified xsi:type="dcterms:W3CDTF">2019-09-25T12:09:00Z</dcterms:modified>
</cp:coreProperties>
</file>